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5" w:rsidRPr="006E692A" w:rsidRDefault="00373935" w:rsidP="00A7752B">
      <w:pPr>
        <w:spacing w:after="0" w:line="240" w:lineRule="auto"/>
        <w:jc w:val="right"/>
        <w:rPr>
          <w:rFonts w:ascii="Cambria" w:hAnsi="Cambria" w:cs="Cambria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left:0;text-align:left;margin-left:297pt;margin-top:-27pt;width:168pt;height:84.75pt;z-index:-251658240;visibility:visible" wrapcoords="-96 0 -96 21409 21600 21409 21600 0 -96 0">
            <v:imagedata r:id="rId5" o:title=""/>
            <w10:wrap type="tight"/>
          </v:shape>
        </w:pict>
      </w:r>
      <w:r w:rsidRPr="006E692A">
        <w:rPr>
          <w:rFonts w:ascii="Cambria" w:hAnsi="Cambria" w:cs="Cambria"/>
          <w:sz w:val="24"/>
          <w:szCs w:val="24"/>
          <w:u w:val="single"/>
        </w:rPr>
        <w:t xml:space="preserve">                      </w:t>
      </w:r>
    </w:p>
    <w:p w:rsidR="00373935" w:rsidRPr="00D40D94" w:rsidRDefault="00373935" w:rsidP="00A7752B">
      <w:pPr>
        <w:spacing w:after="0" w:line="240" w:lineRule="auto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Sexual Health Outreach Volunteer</w:t>
      </w:r>
    </w:p>
    <w:p w:rsidR="00373935" w:rsidRPr="006E692A" w:rsidRDefault="00373935" w:rsidP="00A7752B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6E692A">
        <w:rPr>
          <w:rFonts w:ascii="Cambria" w:hAnsi="Cambria" w:cs="Cambria"/>
          <w:sz w:val="24"/>
          <w:szCs w:val="24"/>
        </w:rPr>
        <w:t>Role Description</w:t>
      </w:r>
    </w:p>
    <w:p w:rsidR="00373935" w:rsidRPr="006E692A" w:rsidRDefault="00373935" w:rsidP="00A7752B">
      <w:pPr>
        <w:pBdr>
          <w:bottom w:val="single" w:sz="12" w:space="1" w:color="000000"/>
        </w:pBd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373935" w:rsidRDefault="00373935"/>
    <w:p w:rsidR="00373935" w:rsidRPr="00A7752B" w:rsidRDefault="00373935" w:rsidP="00A7752B">
      <w:pPr>
        <w:spacing w:after="0" w:line="240" w:lineRule="auto"/>
        <w:jc w:val="both"/>
        <w:rPr>
          <w:sz w:val="24"/>
          <w:szCs w:val="24"/>
        </w:rPr>
      </w:pPr>
      <w:r w:rsidRPr="00A7752B">
        <w:rPr>
          <w:b/>
          <w:sz w:val="24"/>
          <w:szCs w:val="24"/>
        </w:rPr>
        <w:t xml:space="preserve">Volunteer Title </w:t>
      </w:r>
      <w:r w:rsidRPr="00A7752B">
        <w:rPr>
          <w:b/>
          <w:sz w:val="24"/>
          <w:szCs w:val="24"/>
        </w:rPr>
        <w:tab/>
      </w:r>
      <w:r w:rsidRPr="00A7752B">
        <w:rPr>
          <w:sz w:val="24"/>
          <w:szCs w:val="24"/>
        </w:rPr>
        <w:t xml:space="preserve">Sexual Health Outreach Volunteer </w:t>
      </w:r>
    </w:p>
    <w:p w:rsidR="00373935" w:rsidRPr="00A7752B" w:rsidRDefault="00373935" w:rsidP="00A7752B">
      <w:pPr>
        <w:spacing w:after="0" w:line="240" w:lineRule="auto"/>
        <w:jc w:val="both"/>
        <w:rPr>
          <w:b/>
          <w:sz w:val="24"/>
          <w:szCs w:val="24"/>
        </w:rPr>
      </w:pPr>
      <w:r w:rsidRPr="00A7752B">
        <w:rPr>
          <w:b/>
          <w:sz w:val="24"/>
          <w:szCs w:val="24"/>
        </w:rPr>
        <w:t xml:space="preserve">Expenses: </w:t>
      </w:r>
      <w:r w:rsidRPr="00A7752B">
        <w:rPr>
          <w:b/>
          <w:sz w:val="24"/>
          <w:szCs w:val="24"/>
        </w:rPr>
        <w:tab/>
      </w:r>
      <w:r w:rsidRPr="00A7752B">
        <w:rPr>
          <w:b/>
          <w:sz w:val="24"/>
          <w:szCs w:val="24"/>
        </w:rPr>
        <w:tab/>
      </w:r>
      <w:r>
        <w:rPr>
          <w:sz w:val="24"/>
          <w:szCs w:val="24"/>
        </w:rPr>
        <w:t>L</w:t>
      </w:r>
      <w:r w:rsidRPr="00A7752B">
        <w:rPr>
          <w:sz w:val="24"/>
          <w:szCs w:val="24"/>
        </w:rPr>
        <w:t>unch and travel</w:t>
      </w:r>
      <w:r>
        <w:rPr>
          <w:sz w:val="24"/>
          <w:szCs w:val="24"/>
        </w:rPr>
        <w:t xml:space="preserve"> expenses covered</w:t>
      </w:r>
    </w:p>
    <w:p w:rsidR="00373935" w:rsidRPr="00A7752B" w:rsidRDefault="00373935" w:rsidP="00A7752B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A7752B">
        <w:rPr>
          <w:b/>
          <w:sz w:val="24"/>
          <w:szCs w:val="24"/>
        </w:rPr>
        <w:t xml:space="preserve">Based: </w:t>
      </w:r>
      <w:r w:rsidRPr="00A7752B">
        <w:rPr>
          <w:b/>
          <w:sz w:val="24"/>
          <w:szCs w:val="24"/>
        </w:rPr>
        <w:tab/>
      </w:r>
      <w:r w:rsidRPr="00A7752B">
        <w:rPr>
          <w:sz w:val="24"/>
          <w:szCs w:val="24"/>
        </w:rPr>
        <w:t>Ha</w:t>
      </w:r>
      <w:r>
        <w:rPr>
          <w:sz w:val="24"/>
          <w:szCs w:val="24"/>
        </w:rPr>
        <w:t xml:space="preserve">mmersmith with travel to other </w:t>
      </w:r>
      <w:smartTag w:uri="urn:schemas-microsoft-com:office:smarttags" w:element="City">
        <w:smartTag w:uri="urn:schemas-microsoft-com:office:smarttags" w:element="place">
          <w:r w:rsidRPr="00A7752B">
            <w:rPr>
              <w:sz w:val="24"/>
              <w:szCs w:val="24"/>
            </w:rPr>
            <w:t>London</w:t>
          </w:r>
        </w:smartTag>
      </w:smartTag>
      <w:r w:rsidRPr="00A7752B">
        <w:rPr>
          <w:sz w:val="24"/>
          <w:szCs w:val="24"/>
        </w:rPr>
        <w:t xml:space="preserve"> boroughs</w:t>
      </w:r>
    </w:p>
    <w:p w:rsidR="00373935" w:rsidRPr="00A7752B" w:rsidRDefault="00373935" w:rsidP="00A7752B">
      <w:pPr>
        <w:spacing w:after="0" w:line="240" w:lineRule="auto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  <w:r w:rsidRPr="00A7752B">
        <w:rPr>
          <w:b/>
          <w:sz w:val="24"/>
          <w:szCs w:val="24"/>
        </w:rPr>
        <w:t xml:space="preserve"> to: </w:t>
      </w:r>
      <w:r w:rsidRPr="00A7752B">
        <w:rPr>
          <w:b/>
          <w:sz w:val="24"/>
          <w:szCs w:val="24"/>
        </w:rPr>
        <w:tab/>
      </w:r>
      <w:r w:rsidRPr="00A7752B">
        <w:rPr>
          <w:sz w:val="24"/>
          <w:szCs w:val="24"/>
        </w:rPr>
        <w:t>Sexual Health Coordinator</w:t>
      </w:r>
      <w:r w:rsidRPr="00A7752B">
        <w:rPr>
          <w:b/>
          <w:sz w:val="24"/>
          <w:szCs w:val="24"/>
        </w:rPr>
        <w:t xml:space="preserve"> </w:t>
      </w:r>
    </w:p>
    <w:p w:rsidR="00373935" w:rsidRPr="00A7752B" w:rsidRDefault="00373935">
      <w:pPr>
        <w:pBdr>
          <w:bottom w:val="single" w:sz="12" w:space="1" w:color="auto"/>
        </w:pBdr>
      </w:pPr>
    </w:p>
    <w:p w:rsidR="00373935" w:rsidRPr="00A7752B" w:rsidRDefault="00373935" w:rsidP="00A7752B">
      <w:pPr>
        <w:spacing w:after="0" w:line="240" w:lineRule="auto"/>
        <w:rPr>
          <w:b/>
          <w:sz w:val="24"/>
          <w:szCs w:val="24"/>
        </w:rPr>
      </w:pPr>
      <w:r w:rsidRPr="00A7752B">
        <w:rPr>
          <w:b/>
          <w:sz w:val="24"/>
          <w:szCs w:val="24"/>
        </w:rPr>
        <w:t>The Organisation:</w:t>
      </w:r>
    </w:p>
    <w:p w:rsidR="00373935" w:rsidRDefault="00373935" w:rsidP="00D83838">
      <w:pPr>
        <w:spacing w:after="0" w:line="240" w:lineRule="auto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 xml:space="preserve">NAZ is the sexual health charity dedicated to delivering culturally-specific sexual health services to those historically left behind. </w:t>
      </w:r>
      <w:r>
        <w:rPr>
          <w:color w:val="000000"/>
          <w:sz w:val="24"/>
          <w:szCs w:val="24"/>
        </w:rPr>
        <w:t xml:space="preserve">We are </w:t>
      </w:r>
      <w:r w:rsidRPr="00A7752B">
        <w:rPr>
          <w:color w:val="000000"/>
          <w:sz w:val="24"/>
          <w:szCs w:val="24"/>
        </w:rPr>
        <w:t xml:space="preserve">one of the longest-established charities to focus predominantly on sexual health improvement and HIV support services for BAME communities. </w:t>
      </w:r>
    </w:p>
    <w:p w:rsidR="00373935" w:rsidRDefault="00373935" w:rsidP="00D83838">
      <w:pPr>
        <w:spacing w:after="0" w:line="240" w:lineRule="auto"/>
        <w:rPr>
          <w:color w:val="000000"/>
          <w:sz w:val="24"/>
          <w:szCs w:val="24"/>
        </w:rPr>
      </w:pPr>
    </w:p>
    <w:p w:rsidR="00373935" w:rsidRDefault="00373935" w:rsidP="00D83838">
      <w:pPr>
        <w:spacing w:after="0" w:line="240" w:lineRule="auto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 xml:space="preserve">We do this because there’s a big gap in the sexual health outcomes of Black Asian Minority Ethnic (BAME) communities compared to the general population. </w:t>
      </w:r>
    </w:p>
    <w:p w:rsidR="00373935" w:rsidRDefault="00373935" w:rsidP="00A7752B">
      <w:pPr>
        <w:shd w:val="clear" w:color="auto" w:fill="FFFFFF"/>
        <w:spacing w:after="240" w:line="240" w:lineRule="auto"/>
        <w:jc w:val="both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 xml:space="preserve">Through our outreach, programmes, services, and events, we reach around 10,000 people each year. </w:t>
      </w:r>
    </w:p>
    <w:p w:rsidR="00373935" w:rsidRPr="00A7752B" w:rsidRDefault="00373935" w:rsidP="00A7752B">
      <w:pPr>
        <w:shd w:val="clear" w:color="auto" w:fill="FFFFFF"/>
        <w:spacing w:after="240" w:line="240" w:lineRule="auto"/>
        <w:rPr>
          <w:color w:val="000000"/>
          <w:sz w:val="24"/>
          <w:szCs w:val="24"/>
        </w:rPr>
      </w:pPr>
      <w:r w:rsidRPr="00A7752B">
        <w:rPr>
          <w:b/>
          <w:color w:val="000000"/>
          <w:sz w:val="24"/>
          <w:szCs w:val="24"/>
        </w:rPr>
        <w:t>We work across four key areas:</w:t>
      </w:r>
    </w:p>
    <w:p w:rsidR="00373935" w:rsidRPr="00A7752B" w:rsidRDefault="00373935" w:rsidP="00A7752B">
      <w:pPr>
        <w:numPr>
          <w:ilvl w:val="0"/>
          <w:numId w:val="1"/>
        </w:numPr>
        <w:shd w:val="clear" w:color="auto" w:fill="FFFFFF"/>
        <w:spacing w:before="280" w:after="0" w:line="240" w:lineRule="auto"/>
        <w:ind w:left="0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>HIV care and support services, including advocacy and counselling, for people living with affected by HIV</w:t>
      </w:r>
    </w:p>
    <w:p w:rsidR="00373935" w:rsidRPr="00A7752B" w:rsidRDefault="00373935" w:rsidP="00A77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>Sexual health promotion, including targeted support for BAME LGBTQ communities, faith communities and those at risk of acquiring HIV, STIs and experiencing poor sexual health</w:t>
      </w:r>
    </w:p>
    <w:p w:rsidR="00373935" w:rsidRPr="00A7752B" w:rsidRDefault="00373935" w:rsidP="00A77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>Clinical services, such as HIV testing and screening</w:t>
      </w:r>
    </w:p>
    <w:p w:rsidR="00373935" w:rsidRDefault="00373935" w:rsidP="00D838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rPr>
          <w:color w:val="000000"/>
          <w:sz w:val="24"/>
          <w:szCs w:val="24"/>
        </w:rPr>
      </w:pPr>
      <w:r w:rsidRPr="00A7752B">
        <w:rPr>
          <w:color w:val="000000"/>
          <w:sz w:val="24"/>
          <w:szCs w:val="24"/>
        </w:rPr>
        <w:t>Research, evaluation and policy development</w:t>
      </w:r>
    </w:p>
    <w:p w:rsidR="00373935" w:rsidRDefault="00373935" w:rsidP="00D83838">
      <w:pPr>
        <w:shd w:val="clear" w:color="auto" w:fill="FFFFFF"/>
        <w:spacing w:after="280" w:line="240" w:lineRule="auto"/>
        <w:rPr>
          <w:color w:val="000000"/>
          <w:sz w:val="24"/>
          <w:szCs w:val="24"/>
        </w:rPr>
      </w:pPr>
    </w:p>
    <w:p w:rsidR="00373935" w:rsidRPr="00D83838" w:rsidRDefault="00373935" w:rsidP="00D83838">
      <w:r w:rsidRPr="00D83838">
        <w:rPr>
          <w:b/>
        </w:rPr>
        <w:t>Required commitment:</w:t>
      </w:r>
      <w:r w:rsidRPr="00D83838">
        <w:t xml:space="preserve"> </w:t>
      </w:r>
      <w:r>
        <w:t xml:space="preserve">NAZ </w:t>
      </w:r>
      <w:r w:rsidRPr="00D83838">
        <w:t>expect a minimum monthly commitment of 7 hours for a minimum of six (6) months once trained. Once a session is scheduled and agreed to, attendance is mandatory. Unexcused absences without prior notice of 3 times will be grounds for dismissal as a volunteer.</w:t>
      </w:r>
    </w:p>
    <w:p w:rsidR="00373935" w:rsidRDefault="00373935" w:rsidP="00A7752B">
      <w:pPr>
        <w:pBdr>
          <w:bottom w:val="single" w:sz="4" w:space="1" w:color="000000"/>
        </w:pBdr>
        <w:spacing w:line="240" w:lineRule="auto"/>
        <w:rPr>
          <w:b/>
          <w:sz w:val="24"/>
          <w:szCs w:val="24"/>
          <w:u w:val="single"/>
        </w:rPr>
      </w:pPr>
    </w:p>
    <w:p w:rsidR="00373935" w:rsidRDefault="00373935" w:rsidP="00A7752B">
      <w:pPr>
        <w:pBdr>
          <w:bottom w:val="single" w:sz="4" w:space="1" w:color="000000"/>
        </w:pBdr>
        <w:spacing w:line="240" w:lineRule="auto"/>
        <w:rPr>
          <w:b/>
          <w:sz w:val="24"/>
          <w:szCs w:val="24"/>
          <w:u w:val="single"/>
        </w:rPr>
      </w:pPr>
    </w:p>
    <w:p w:rsidR="00373935" w:rsidRDefault="00373935" w:rsidP="00A7752B">
      <w:pPr>
        <w:pBdr>
          <w:bottom w:val="single" w:sz="4" w:space="1" w:color="000000"/>
        </w:pBdr>
        <w:spacing w:line="240" w:lineRule="auto"/>
        <w:rPr>
          <w:b/>
          <w:sz w:val="24"/>
          <w:szCs w:val="24"/>
          <w:u w:val="single"/>
        </w:rPr>
      </w:pPr>
    </w:p>
    <w:p w:rsidR="00373935" w:rsidRDefault="00373935" w:rsidP="00A7752B">
      <w:pPr>
        <w:pBdr>
          <w:bottom w:val="single" w:sz="4" w:space="1" w:color="000000"/>
        </w:pBdr>
        <w:spacing w:line="240" w:lineRule="auto"/>
        <w:rPr>
          <w:b/>
          <w:sz w:val="24"/>
          <w:szCs w:val="24"/>
          <w:u w:val="single"/>
        </w:rPr>
      </w:pPr>
    </w:p>
    <w:p w:rsidR="00373935" w:rsidRDefault="00373935" w:rsidP="00A7752B">
      <w:pPr>
        <w:pBdr>
          <w:bottom w:val="single" w:sz="4" w:space="1" w:color="000000"/>
        </w:pBdr>
        <w:spacing w:line="240" w:lineRule="auto"/>
        <w:rPr>
          <w:b/>
          <w:sz w:val="24"/>
          <w:szCs w:val="24"/>
          <w:u w:val="single"/>
        </w:rPr>
      </w:pPr>
    </w:p>
    <w:p w:rsidR="00373935" w:rsidRPr="00A7752B" w:rsidRDefault="00373935" w:rsidP="00A7752B">
      <w:pPr>
        <w:pBdr>
          <w:bottom w:val="single" w:sz="4" w:space="1" w:color="000000"/>
        </w:pBd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</w:t>
      </w:r>
      <w:r w:rsidRPr="00A7752B">
        <w:rPr>
          <w:b/>
          <w:sz w:val="24"/>
          <w:szCs w:val="24"/>
          <w:u w:val="single"/>
        </w:rPr>
        <w:t xml:space="preserve"> Specification</w:t>
      </w:r>
    </w:p>
    <w:p w:rsidR="00373935" w:rsidRPr="00A7752B" w:rsidRDefault="00373935" w:rsidP="00A7752B">
      <w:pPr>
        <w:pBdr>
          <w:bottom w:val="single" w:sz="4" w:space="1" w:color="000000"/>
        </w:pBdr>
        <w:spacing w:line="240" w:lineRule="auto"/>
        <w:rPr>
          <w:sz w:val="24"/>
          <w:szCs w:val="24"/>
        </w:rPr>
      </w:pPr>
      <w:r w:rsidRPr="00A7752B">
        <w:rPr>
          <w:sz w:val="24"/>
          <w:szCs w:val="24"/>
        </w:rPr>
        <w:t xml:space="preserve">The selection panel will assess candidates against these criteria; please address each point in the person spec in your application form.  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4"/>
        <w:gridCol w:w="1745"/>
        <w:gridCol w:w="1663"/>
      </w:tblGrid>
      <w:tr w:rsidR="00373935" w:rsidRPr="00A7752B" w:rsidTr="00D83838">
        <w:trPr>
          <w:trHeight w:val="277"/>
        </w:trPr>
        <w:tc>
          <w:tcPr>
            <w:tcW w:w="6074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Requirements</w:t>
            </w:r>
          </w:p>
        </w:tc>
        <w:tc>
          <w:tcPr>
            <w:tcW w:w="1745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Essential </w:t>
            </w:r>
          </w:p>
        </w:tc>
        <w:tc>
          <w:tcPr>
            <w:tcW w:w="1663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</w:tc>
      </w:tr>
      <w:tr w:rsidR="00373935" w:rsidRPr="00A7752B" w:rsidTr="00D83838">
        <w:trPr>
          <w:trHeight w:val="2564"/>
        </w:trPr>
        <w:tc>
          <w:tcPr>
            <w:tcW w:w="6074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94FDA">
              <w:rPr>
                <w:sz w:val="24"/>
                <w:szCs w:val="24"/>
                <w:u w:val="single"/>
              </w:rPr>
              <w:t>EDUCATION/QUALIFIACTION/EXPERIENCE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No formal qualifications are required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Good knowledge of English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Knowledge of one or more other languages of the BAME community (Spanish, Portuguese, French, Hindi, Punjabi, Gujarati, Pidgin-English, Mandarin, Arabic etc.)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</w:tc>
      </w:tr>
      <w:tr w:rsidR="00373935" w:rsidRPr="00A7752B" w:rsidTr="00D83838">
        <w:trPr>
          <w:trHeight w:val="2549"/>
        </w:trPr>
        <w:tc>
          <w:tcPr>
            <w:tcW w:w="6074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94FDA">
              <w:rPr>
                <w:sz w:val="24"/>
                <w:szCs w:val="24"/>
                <w:u w:val="single"/>
              </w:rPr>
              <w:t xml:space="preserve">KNOWLEDGE 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No formal knowledge of  HIV  is required a broad knowledge on sexual health and the BAME community is 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Experience of working as part of a team or group 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Knowledge of current issues relating to HIV and the BAME community in </w:t>
            </w:r>
            <w:smartTag w:uri="urn:schemas-microsoft-com:office:smarttags" w:element="place">
              <w:smartTag w:uri="urn:schemas-microsoft-com:office:smarttags" w:element="City">
                <w:r w:rsidRPr="00A94FDA">
                  <w:rPr>
                    <w:sz w:val="24"/>
                    <w:szCs w:val="24"/>
                  </w:rPr>
                  <w:t>London</w:t>
                </w:r>
              </w:smartTag>
            </w:smartTag>
          </w:p>
        </w:tc>
        <w:tc>
          <w:tcPr>
            <w:tcW w:w="1745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Desirable</w:t>
            </w:r>
          </w:p>
        </w:tc>
      </w:tr>
      <w:tr w:rsidR="00373935" w:rsidRPr="00A7752B" w:rsidTr="00D83838">
        <w:trPr>
          <w:trHeight w:val="5696"/>
        </w:trPr>
        <w:tc>
          <w:tcPr>
            <w:tcW w:w="6074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94FDA">
              <w:rPr>
                <w:sz w:val="24"/>
                <w:szCs w:val="24"/>
                <w:u w:val="single"/>
              </w:rPr>
              <w:t>SKILLS AND ABILITIES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Good communication skills including being able to talk to people face to face by themselves or in a group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Ability to keep clear records of information/reports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Be good at listening to people and able to get on with different kinds of people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Understand , respect and maintain confidentiality 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Understand and work within appropriate boundaries 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Be respectful and value people regardless of background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Be able to learn from your own experiences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 xml:space="preserve">Be able to identify risks and follow procedures </w:t>
            </w:r>
          </w:p>
        </w:tc>
        <w:tc>
          <w:tcPr>
            <w:tcW w:w="1745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  <w:r w:rsidRPr="00A94FDA">
              <w:rPr>
                <w:sz w:val="24"/>
                <w:szCs w:val="24"/>
              </w:rPr>
              <w:t>Essential</w:t>
            </w:r>
          </w:p>
        </w:tc>
        <w:tc>
          <w:tcPr>
            <w:tcW w:w="1663" w:type="dxa"/>
          </w:tcPr>
          <w:p w:rsidR="00373935" w:rsidRPr="00A94FDA" w:rsidRDefault="00373935" w:rsidP="00A94F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3935" w:rsidRDefault="00373935" w:rsidP="00D83838">
      <w:pPr>
        <w:spacing w:line="240" w:lineRule="auto"/>
        <w:rPr>
          <w:sz w:val="24"/>
          <w:szCs w:val="24"/>
        </w:rPr>
      </w:pPr>
    </w:p>
    <w:p w:rsidR="00373935" w:rsidRPr="00D83838" w:rsidRDefault="00373935" w:rsidP="00D83838">
      <w:pPr>
        <w:spacing w:line="240" w:lineRule="auto"/>
        <w:rPr>
          <w:sz w:val="24"/>
          <w:szCs w:val="24"/>
        </w:rPr>
      </w:pPr>
      <w:r w:rsidRPr="00A7752B">
        <w:rPr>
          <w:sz w:val="24"/>
          <w:szCs w:val="24"/>
        </w:rPr>
        <w:t>Please note that this post will be subject to an enhanced DBS and barred lists check</w:t>
      </w:r>
    </w:p>
    <w:sectPr w:rsidR="00373935" w:rsidRPr="00D83838" w:rsidSect="004A6A4E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5C9"/>
    <w:multiLevelType w:val="multilevel"/>
    <w:tmpl w:val="6DF60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2B"/>
    <w:rsid w:val="000614A5"/>
    <w:rsid w:val="00070B3D"/>
    <w:rsid w:val="00373935"/>
    <w:rsid w:val="004A6A4E"/>
    <w:rsid w:val="00545202"/>
    <w:rsid w:val="006E692A"/>
    <w:rsid w:val="00866241"/>
    <w:rsid w:val="008D5DB0"/>
    <w:rsid w:val="009531B6"/>
    <w:rsid w:val="00A36B73"/>
    <w:rsid w:val="00A644FD"/>
    <w:rsid w:val="00A7752B"/>
    <w:rsid w:val="00A842C6"/>
    <w:rsid w:val="00A94FDA"/>
    <w:rsid w:val="00B8230B"/>
    <w:rsid w:val="00D40D94"/>
    <w:rsid w:val="00D83838"/>
    <w:rsid w:val="00F05293"/>
    <w:rsid w:val="00F9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75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52B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D838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447</Words>
  <Characters>2553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Staffuser</dc:creator>
  <cp:keywords/>
  <dc:description/>
  <cp:lastModifiedBy>Staffuser</cp:lastModifiedBy>
  <cp:revision>3</cp:revision>
  <cp:lastPrinted>2019-02-25T11:39:00Z</cp:lastPrinted>
  <dcterms:created xsi:type="dcterms:W3CDTF">2019-08-07T10:20:00Z</dcterms:created>
  <dcterms:modified xsi:type="dcterms:W3CDTF">2019-08-07T10:33:00Z</dcterms:modified>
</cp:coreProperties>
</file>