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9A2426" w14:textId="03CBBC6B" w:rsidR="006819FD" w:rsidRPr="006819FD" w:rsidRDefault="006819FD" w:rsidP="006819FD">
      <w:pPr>
        <w:pStyle w:val="Heading1"/>
        <w:spacing w:before="0"/>
        <w:ind w:right="-514"/>
        <w:rPr>
          <w:sz w:val="28"/>
          <w:szCs w:val="28"/>
        </w:rPr>
      </w:pPr>
      <w:r w:rsidRPr="006819FD">
        <w:rPr>
          <w:rFonts w:ascii="Verdana" w:hAnsi="Verdana" w:cs="Arial"/>
          <w:bCs w:val="0"/>
          <w:sz w:val="28"/>
          <w:szCs w:val="28"/>
        </w:rPr>
        <w:t>Equality and diversity monitoring form</w:t>
      </w:r>
    </w:p>
    <w:p w14:paraId="3F696E57" w14:textId="77777777" w:rsidR="006819FD" w:rsidRPr="006819FD" w:rsidRDefault="006819FD" w:rsidP="006819F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Arial"/>
          <w:b/>
          <w:i/>
          <w:sz w:val="20"/>
          <w:szCs w:val="20"/>
        </w:rPr>
      </w:pPr>
    </w:p>
    <w:p w14:paraId="4ABAE3B6" w14:textId="77777777" w:rsidR="006819FD" w:rsidRDefault="006819FD" w:rsidP="006819FD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Arial"/>
          <w:b/>
          <w:sz w:val="22"/>
          <w:szCs w:val="22"/>
        </w:rPr>
        <w:t xml:space="preserve">Voluntary Action </w:t>
      </w:r>
      <w:proofErr w:type="gramStart"/>
      <w:r>
        <w:rPr>
          <w:rFonts w:ascii="Verdana" w:hAnsi="Verdana" w:cs="Arial"/>
          <w:b/>
          <w:sz w:val="22"/>
          <w:szCs w:val="22"/>
        </w:rPr>
        <w:t xml:space="preserve">Harrow  </w:t>
      </w:r>
      <w:r>
        <w:rPr>
          <w:rFonts w:ascii="Verdana" w:hAnsi="Verdana" w:cs="Verdana"/>
          <w:sz w:val="22"/>
          <w:szCs w:val="22"/>
        </w:rPr>
        <w:t>wants</w:t>
      </w:r>
      <w:proofErr w:type="gramEnd"/>
      <w:r>
        <w:rPr>
          <w:rFonts w:ascii="Verdana" w:hAnsi="Verdana" w:cs="Verdana"/>
          <w:sz w:val="22"/>
          <w:szCs w:val="22"/>
        </w:rPr>
        <w:t xml:space="preserve"> to meet the aims and commitments set out in its equality policy. This includes not discriminating under the Equality Act </w:t>
      </w:r>
      <w:proofErr w:type="gramStart"/>
      <w:r>
        <w:rPr>
          <w:rFonts w:ascii="Verdana" w:hAnsi="Verdana" w:cs="Verdana"/>
          <w:sz w:val="22"/>
          <w:szCs w:val="22"/>
        </w:rPr>
        <w:t>2010, and</w:t>
      </w:r>
      <w:proofErr w:type="gramEnd"/>
      <w:r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7EBE8A5D" w14:textId="77777777" w:rsidR="006819FD" w:rsidRDefault="006819FD" w:rsidP="006819F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6ECF1C66" w14:textId="77777777" w:rsidR="006819FD" w:rsidRDefault="006819FD" w:rsidP="006819FD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>
        <w:rPr>
          <w:rFonts w:ascii="Verdana" w:hAnsi="Verdana" w:cs="Verdana"/>
          <w:sz w:val="22"/>
          <w:szCs w:val="22"/>
        </w:rPr>
        <w:t>this, but</w:t>
      </w:r>
      <w:proofErr w:type="gramEnd"/>
      <w:r>
        <w:rPr>
          <w:rFonts w:ascii="Verdana" w:hAnsi="Verdana" w:cs="Verdana"/>
          <w:sz w:val="22"/>
          <w:szCs w:val="22"/>
        </w:rPr>
        <w:t xml:space="preserve"> filling in this form is voluntary.</w:t>
      </w:r>
    </w:p>
    <w:p w14:paraId="1A8176C2" w14:textId="77777777" w:rsidR="006819FD" w:rsidRDefault="006819FD" w:rsidP="006819FD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3B5B422" w14:textId="77777777" w:rsidR="006819FD" w:rsidRDefault="006819FD" w:rsidP="006819FD">
      <w:pPr>
        <w:pStyle w:val="Standard"/>
        <w:tabs>
          <w:tab w:val="left" w:pos="4696"/>
        </w:tabs>
        <w:ind w:left="-539"/>
      </w:pPr>
      <w:r>
        <w:rPr>
          <w:rFonts w:ascii="Verdana" w:hAnsi="Verdana" w:cs="Verdana"/>
          <w:sz w:val="22"/>
          <w:szCs w:val="22"/>
        </w:rPr>
        <w:t xml:space="preserve">Please return the completed form in the envelope marked ‘Strictly confidential’ to </w:t>
      </w:r>
      <w:r>
        <w:rPr>
          <w:rFonts w:ascii="Verdana" w:hAnsi="Verdana" w:cs="Arial"/>
          <w:b/>
          <w:sz w:val="22"/>
          <w:szCs w:val="22"/>
        </w:rPr>
        <w:t xml:space="preserve">HR Team Voluntary Action Harrow. </w:t>
      </w:r>
    </w:p>
    <w:p w14:paraId="457C409B" w14:textId="6E8C2E7F" w:rsidR="006819FD" w:rsidRPr="006819FD" w:rsidRDefault="006819FD" w:rsidP="006819F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34E965D" wp14:editId="68EB3B7C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D26526" id="Straight Connector 4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GpHwT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………………………</w:t>
      </w:r>
      <w:r>
        <w:t>.</w:t>
      </w:r>
    </w:p>
    <w:p w14:paraId="527E70A7" w14:textId="77777777" w:rsidR="006819FD" w:rsidRDefault="006819FD" w:rsidP="006819F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355EBC0" wp14:editId="3241E736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44587" id="Straight Connector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1C9FDD72" w14:textId="50C86438" w:rsidR="006819FD" w:rsidRDefault="006819FD" w:rsidP="006819F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4FE0E1" wp14:editId="0472DE8D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A09547" id="Straight Connector 3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28CBA779" w14:textId="48F2908A" w:rsidR="006819FD" w:rsidRP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5D06D49" wp14:editId="67FD6DD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96E2FF3" id="Straight Connector 6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61AAC1D5" w14:textId="43A32665" w:rsidR="006819FD" w:rsidRP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 xml:space="preserve">What is your ethnicity? </w:t>
      </w: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6EDAEF1A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47CBD3CA" w14:textId="6504DA43" w:rsid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6FCAA82F" w14:textId="77777777" w:rsidR="006819FD" w:rsidRDefault="006819FD" w:rsidP="006819FD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proofErr w:type="spellStart"/>
      <w:r>
        <w:rPr>
          <w:rFonts w:ascii="Verdana" w:hAnsi="Verdana" w:cs="Arial"/>
          <w:sz w:val="20"/>
        </w:rPr>
        <w:t>Irish</w:t>
      </w:r>
      <w:proofErr w:type="spell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</w:p>
    <w:p w14:paraId="4CA30950" w14:textId="77777777" w:rsidR="006819FD" w:rsidRDefault="006819FD" w:rsidP="006819FD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5A90DD1" w14:textId="77777777" w:rsidR="006819FD" w:rsidRDefault="006819FD" w:rsidP="006819FD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6183D6E7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29A76DAC" w14:textId="063639EC" w:rsid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4BAB0B38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3CB09C7D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6FC854C3" w14:textId="7D86EFF6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7368C2CF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404F32B" w14:textId="1FEEF111" w:rsidR="006819FD" w:rsidRPr="006819FD" w:rsidRDefault="006819FD" w:rsidP="006819F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3CF1844D" w14:textId="77777777" w:rsidR="006819FD" w:rsidRDefault="006819FD" w:rsidP="006819FD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32AF7C30" w14:textId="5E704572" w:rsidR="006819FD" w:rsidRP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113C1196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7CAEB30B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………………………………  </w:t>
      </w:r>
    </w:p>
    <w:p w14:paraId="18FE61B8" w14:textId="643FDD99" w:rsidR="006819FD" w:rsidRDefault="006819FD" w:rsidP="006819FD">
      <w:pPr>
        <w:pStyle w:val="Standard"/>
        <w:pageBreakBefore/>
      </w:pPr>
      <w:r>
        <w:rPr>
          <w:rFonts w:ascii="Verdana" w:hAnsi="Verdana" w:cs="Arial"/>
          <w:b/>
          <w:sz w:val="20"/>
        </w:rPr>
        <w:lastRenderedPageBreak/>
        <w:t xml:space="preserve">Do you consider yourself to have a disability or health condition?   </w:t>
      </w:r>
    </w:p>
    <w:p w14:paraId="71F7A03D" w14:textId="77777777" w:rsidR="006819FD" w:rsidRDefault="006819FD" w:rsidP="006819FD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3CB408B" w14:textId="77777777" w:rsidR="006819FD" w:rsidRDefault="006819FD" w:rsidP="006819FD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6777DC0D" w14:textId="77777777" w:rsidR="006819FD" w:rsidRDefault="006819FD" w:rsidP="006819FD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7C41CA77" w14:textId="77777777" w:rsidR="006819FD" w:rsidRDefault="006819FD" w:rsidP="006819FD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03013F14" w14:textId="77777777" w:rsidR="006819FD" w:rsidRDefault="006819FD" w:rsidP="006819FD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1DDA1E1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CA4384" wp14:editId="708CEA1B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0747EE" id="Straight Connector 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0E9816C0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7BAD7E57" w14:textId="77777777" w:rsidR="006819FD" w:rsidRDefault="006819FD" w:rsidP="006819FD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49D4D175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8FDEEC3" wp14:editId="70BDB0D6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944A2C0" id="Straight Connector 9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474471B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7BD882DD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3C2150FF" w14:textId="77777777" w:rsidR="006819FD" w:rsidRDefault="006819FD" w:rsidP="006819F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8360791" wp14:editId="0BCD090A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7AB9FF4" id="Straight Connector 10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eKovoqwEAAEM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652D1216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0D1BD2D3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7F73B3A7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3E0836C" wp14:editId="671EA850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884C8E6" id="Straight Connector 11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14C0070E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25DB6174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6C366FE9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7F703680" w14:textId="77777777" w:rsidR="006819FD" w:rsidRDefault="006819FD" w:rsidP="006819FD">
      <w:pPr>
        <w:pStyle w:val="Standard"/>
        <w:ind w:left="-567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E2BFC5A" wp14:editId="187CC2C4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49E0A4" id="Straight Connector 12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0EE7CC42" w14:textId="77777777" w:rsidR="006819FD" w:rsidRDefault="006819FD" w:rsidP="006819FD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6D93A7E9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 xml:space="preserve">Do you have caring responsibilities? If yes, please tick all that </w:t>
      </w:r>
      <w:proofErr w:type="gramStart"/>
      <w:r>
        <w:rPr>
          <w:rFonts w:ascii="Verdana" w:hAnsi="Verdana" w:cs="Arial"/>
          <w:b/>
          <w:sz w:val="20"/>
        </w:rPr>
        <w:t>apply</w:t>
      </w:r>
      <w:proofErr w:type="gramEnd"/>
    </w:p>
    <w:p w14:paraId="549D8EBA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3B7963CA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3AF61DA4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0EDBED94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263607CE" w14:textId="77777777" w:rsidR="006819FD" w:rsidRDefault="006819FD" w:rsidP="006819FD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2801C596" w14:textId="77777777" w:rsidR="003F741F" w:rsidRPr="003601C8" w:rsidRDefault="003F741F" w:rsidP="003F741F">
      <w:pPr>
        <w:ind w:right="1263"/>
        <w:rPr>
          <w:rFonts w:ascii="Arial" w:hAnsi="Arial" w:cs="Arial"/>
        </w:rPr>
      </w:pPr>
    </w:p>
    <w:p w14:paraId="6705D4EB" w14:textId="77777777" w:rsidR="003601C8" w:rsidRPr="003601C8" w:rsidRDefault="003601C8" w:rsidP="003F741F">
      <w:pPr>
        <w:ind w:right="1263"/>
        <w:rPr>
          <w:rFonts w:ascii="Arial" w:hAnsi="Arial" w:cs="Arial"/>
        </w:rPr>
      </w:pPr>
    </w:p>
    <w:p w14:paraId="65C63BDF" w14:textId="77777777" w:rsidR="003601C8" w:rsidRPr="003601C8" w:rsidRDefault="003601C8" w:rsidP="003F741F">
      <w:pPr>
        <w:ind w:right="1263"/>
        <w:rPr>
          <w:rFonts w:ascii="Arial" w:hAnsi="Arial" w:cs="Arial"/>
        </w:rPr>
      </w:pPr>
    </w:p>
    <w:p w14:paraId="00F3C790" w14:textId="77777777" w:rsidR="003601C8" w:rsidRPr="003601C8" w:rsidRDefault="003601C8" w:rsidP="003F741F">
      <w:pPr>
        <w:ind w:right="1263"/>
        <w:rPr>
          <w:rFonts w:ascii="Arial" w:hAnsi="Arial" w:cs="Arial"/>
        </w:rPr>
      </w:pPr>
    </w:p>
    <w:sectPr w:rsidR="003601C8" w:rsidRPr="003601C8" w:rsidSect="00A826DE">
      <w:headerReference w:type="default" r:id="rId6"/>
      <w:footerReference w:type="default" r:id="rId7"/>
      <w:pgSz w:w="11906" w:h="16838"/>
      <w:pgMar w:top="3403" w:right="1440" w:bottom="1701" w:left="1440" w:header="18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5AB4C" w14:textId="77777777" w:rsidR="00ED427F" w:rsidRDefault="00ED427F">
      <w:r>
        <w:separator/>
      </w:r>
    </w:p>
  </w:endnote>
  <w:endnote w:type="continuationSeparator" w:id="0">
    <w:p w14:paraId="1F7A81C9" w14:textId="77777777" w:rsidR="00ED427F" w:rsidRDefault="00ED4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charset w:val="02"/>
    <w:family w:val="decorative"/>
    <w:pitch w:val="variable"/>
    <w:sig w:usb0="00000000" w:usb1="10000000" w:usb2="00000000" w:usb3="00000000" w:csb0="80000000" w:csb1="00000000"/>
  </w:font>
  <w:font w:name="FuturaLight">
    <w:altName w:val="Century Gothic"/>
    <w:charset w:val="00"/>
    <w:family w:val="swiss"/>
    <w:pitch w:val="variable"/>
    <w:sig w:usb0="00000007" w:usb1="00000000" w:usb2="00000000" w:usb3="00000000" w:csb0="0000001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EAE19E" w14:textId="77777777" w:rsidR="006819FD" w:rsidRDefault="006819FD">
    <w:pPr>
      <w:pStyle w:val="Footer"/>
    </w:pPr>
    <w:r>
      <w:rPr>
        <w:noProof/>
        <w:lang w:eastAsia="en-GB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66BA751" wp14:editId="7AFEA198">
              <wp:simplePos x="0" y="0"/>
              <wp:positionH relativeFrom="margin">
                <wp:posOffset>66675</wp:posOffset>
              </wp:positionH>
              <wp:positionV relativeFrom="paragraph">
                <wp:posOffset>-29210</wp:posOffset>
              </wp:positionV>
              <wp:extent cx="5734050" cy="40894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4050" cy="4089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B22A2C0" w14:textId="77777777" w:rsidR="006819FD" w:rsidRPr="00494031" w:rsidRDefault="006819FD" w:rsidP="00E62A8D">
                          <w:pPr>
                            <w:tabs>
                              <w:tab w:val="left" w:pos="3765"/>
                            </w:tabs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</w:pPr>
                          <w:r w:rsidRPr="004940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Voluntary Action Harrow Co-operative is a trading name for</w:t>
                          </w:r>
                        </w:p>
                        <w:p w14:paraId="2ACA9444" w14:textId="0145DA6C" w:rsidR="006819FD" w:rsidRPr="00494031" w:rsidRDefault="006819FD" w:rsidP="00E62A8D">
                          <w:pPr>
                            <w:tabs>
                              <w:tab w:val="left" w:pos="3765"/>
                            </w:tabs>
                            <w:jc w:val="center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4940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 xml:space="preserve">Voluntary Action Harrow </w:t>
                          </w:r>
                          <w:r w:rsidR="008A2A5E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CIC</w:t>
                          </w:r>
                          <w:r w:rsidRPr="00494031">
                            <w:rPr>
                              <w:rFonts w:ascii="Arial" w:hAnsi="Arial" w:cs="Arial"/>
                              <w:color w:val="FFFFFF" w:themeColor="background1"/>
                              <w:sz w:val="20"/>
                              <w:szCs w:val="20"/>
                            </w:rPr>
                            <w:t>, company no. 7554530.</w:t>
                          </w:r>
                        </w:p>
                        <w:p w14:paraId="38A6B990" w14:textId="77777777" w:rsidR="006819FD" w:rsidRPr="00494031" w:rsidRDefault="006819FD" w:rsidP="00E62A8D">
                          <w:pPr>
                            <w:jc w:val="center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66BA751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.25pt;margin-top:-2.3pt;width:451.5pt;height:32.2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" filled="f" stroked="f">
              <v:textbox>
                <w:txbxContent>
                  <w:p w14:paraId="6B22A2C0" w14:textId="77777777" w:rsidR="006819FD" w:rsidRPr="00494031" w:rsidRDefault="006819FD" w:rsidP="00E62A8D">
                    <w:pPr>
                      <w:tabs>
                        <w:tab w:val="left" w:pos="3765"/>
                      </w:tabs>
                      <w:jc w:val="center"/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</w:pPr>
                    <w:r w:rsidRPr="004940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Voluntary Action Harrow Co-operative is a trading name for</w:t>
                    </w:r>
                  </w:p>
                  <w:p w14:paraId="2ACA9444" w14:textId="0145DA6C" w:rsidR="006819FD" w:rsidRPr="00494031" w:rsidRDefault="006819FD" w:rsidP="00E62A8D">
                    <w:pPr>
                      <w:tabs>
                        <w:tab w:val="left" w:pos="3765"/>
                      </w:tabs>
                      <w:jc w:val="center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4940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 xml:space="preserve">Voluntary Action Harrow </w:t>
                    </w:r>
                    <w:r w:rsidR="008A2A5E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CIC</w:t>
                    </w:r>
                    <w:r w:rsidRPr="00494031">
                      <w:rPr>
                        <w:rFonts w:ascii="Arial" w:hAnsi="Arial" w:cs="Arial"/>
                        <w:color w:val="FFFFFF" w:themeColor="background1"/>
                        <w:sz w:val="20"/>
                        <w:szCs w:val="20"/>
                      </w:rPr>
                      <w:t>, company no. 7554530.</w:t>
                    </w:r>
                  </w:p>
                  <w:p w14:paraId="38A6B990" w14:textId="77777777" w:rsidR="006819FD" w:rsidRPr="00494031" w:rsidRDefault="006819FD" w:rsidP="00E62A8D">
                    <w:pPr>
                      <w:jc w:val="center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158A35E3" wp14:editId="72420E11">
              <wp:simplePos x="0" y="0"/>
              <wp:positionH relativeFrom="column">
                <wp:posOffset>-1055572</wp:posOffset>
              </wp:positionH>
              <wp:positionV relativeFrom="paragraph">
                <wp:posOffset>-511175</wp:posOffset>
              </wp:positionV>
              <wp:extent cx="7767955" cy="1196975"/>
              <wp:effectExtent l="1270" t="1905" r="3175" b="1270"/>
              <wp:wrapNone/>
              <wp:docPr id="1" name="Group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767955" cy="1196975"/>
                        <a:chOff x="-181" y="15270"/>
                        <a:chExt cx="12059" cy="1858"/>
                      </a:xfrm>
                    </wpg:grpSpPr>
                    <pic:pic xmlns:pic="http://schemas.openxmlformats.org/drawingml/2006/picture">
                      <pic:nvPicPr>
                        <pic:cNvPr id="5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-181" y="15270"/>
                          <a:ext cx="12037" cy="9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Picture 3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" y="16140"/>
                          <a:ext cx="11877" cy="98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F9078A8" id="Group 33" o:spid="_x0000_s1026" style="position:absolute;margin-left:-83.1pt;margin-top:-40.25pt;width:611.65pt;height:94.25pt;z-index:251658240" coordorigin="-181,15270" coordsize="12059,18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left:-181;top:15270;width:12037;height:94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FcL3/EAAAA2gAAAA8AAABkcnMvZG93bnJldi54bWxEj0FrAjEUhO+C/yE8wZtmFWplNYpKK+JF&#10;qtLi7XXzulncvGw3Udd/b4RCj8PMfMNM540txZVqXzhWMOgnIIgzpwvOFRwP770xCB+QNZaOScGd&#10;PMxn7dYUU+1u/EHXfchFhLBPUYEJoUql9Jkhi77vKuLo/bjaYoiyzqWu8RbhtpTDJBlJiwXHBYMV&#10;rQxl5/3FKlh/v+Dr2+fglN1HcnX42prfxW6pVLfTLCYgAjXhP/zX3mgFQ3heiTdAzh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FcL3/EAAAA2gAAAA8AAAAAAAAAAAAAAAAA&#10;nwIAAGRycy9kb3ducmV2LnhtbFBLBQYAAAAABAAEAPcAAACQAwAAAAA=&#10;">
                <v:imagedata r:id="rId3" o:title=""/>
              </v:shape>
              <v:shape id="Picture 32" o:spid="_x0000_s1028" type="#_x0000_t75" style="position:absolute;left:1;top:16140;width:11877;height:9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iNGLCAAAA2gAAAA8AAABkcnMvZG93bnJldi54bWxEj0uLwkAQhO/C/oehF7zpxAeuZB1lVxBy&#10;Ex8s7K3JdB6Y6QmZMYn+ekcQPBZV9RW12vSmEi01rrSsYDKOQBCnVpecKzifdqMlCOeRNVaWScGN&#10;HGzWH4MVxtp2fKD26HMRIOxiVFB4X8dSurQgg25sa+LgZbYx6INscqkb7ALcVHIaRQtpsOSwUGBN&#10;24LSy/FqFPxW/39fWbaQvtvTidplkkzvc6WGn/3PNwhPvX+HX+1EK5jB80q4AXL9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YjRiwgAAANoAAAAPAAAAAAAAAAAAAAAAAJ8C&#10;AABkcnMvZG93bnJldi54bWxQSwUGAAAAAAQABAD3AAAAjgMAAAAA&#10;">
                <v:imagedata r:id="rId4" o:title=""/>
              </v:shape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8484A4" w14:textId="77777777" w:rsidR="00ED427F" w:rsidRDefault="00ED427F">
      <w:r>
        <w:separator/>
      </w:r>
    </w:p>
  </w:footnote>
  <w:footnote w:type="continuationSeparator" w:id="0">
    <w:p w14:paraId="246BB728" w14:textId="77777777" w:rsidR="00ED427F" w:rsidRDefault="00ED42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F4ABA" w14:textId="77777777" w:rsidR="006819FD" w:rsidRPr="002F6AF9" w:rsidRDefault="006819FD" w:rsidP="00494031">
    <w:pPr>
      <w:pStyle w:val="Header"/>
      <w:tabs>
        <w:tab w:val="clear" w:pos="4153"/>
        <w:tab w:val="clear" w:pos="8306"/>
      </w:tabs>
      <w:ind w:right="-46" w:firstLine="540"/>
      <w:jc w:val="right"/>
      <w:rPr>
        <w:rFonts w:ascii="FuturaLight" w:hAnsi="FuturaLight"/>
        <w:sz w:val="22"/>
        <w:szCs w:val="22"/>
      </w:rPr>
    </w:pPr>
    <w:r>
      <w:rPr>
        <w:noProof/>
        <w:sz w:val="22"/>
        <w:szCs w:val="22"/>
        <w:lang w:eastAsia="en-GB"/>
      </w:rPr>
      <w:drawing>
        <wp:anchor distT="0" distB="0" distL="114300" distR="114300" simplePos="0" relativeHeight="251659264" behindDoc="1" locked="0" layoutInCell="1" allowOverlap="1" wp14:anchorId="158C9378" wp14:editId="4D021518">
          <wp:simplePos x="0" y="0"/>
          <wp:positionH relativeFrom="column">
            <wp:posOffset>85725</wp:posOffset>
          </wp:positionH>
          <wp:positionV relativeFrom="paragraph">
            <wp:posOffset>-58420</wp:posOffset>
          </wp:positionV>
          <wp:extent cx="1609725" cy="1609725"/>
          <wp:effectExtent l="0" t="0" r="9525" b="0"/>
          <wp:wrapNone/>
          <wp:docPr id="46" name="Picture 46" descr="C:\Users\Alex\AppData\Local\Microsoft\Windows\INetCache\Content.Word\Squa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C:\Users\Alex\AppData\Local\Microsoft\Windows\INetCache\Content.Word\Squa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9725" cy="1609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F6AF9">
      <w:rPr>
        <w:sz w:val="22"/>
        <w:szCs w:val="22"/>
      </w:rPr>
      <w:tab/>
    </w:r>
    <w:r w:rsidRPr="002F6AF9">
      <w:rPr>
        <w:rFonts w:ascii="FuturaLight" w:hAnsi="FuturaLight"/>
        <w:sz w:val="22"/>
        <w:szCs w:val="22"/>
      </w:rPr>
      <w:t xml:space="preserve"> </w:t>
    </w:r>
  </w:p>
  <w:p w14:paraId="2722ACCB" w14:textId="77777777" w:rsidR="006819FD" w:rsidRDefault="006819FD" w:rsidP="00494031">
    <w:pPr>
      <w:ind w:right="-46"/>
      <w:jc w:val="right"/>
      <w:rPr>
        <w:rFonts w:ascii="Arial" w:hAnsi="Arial" w:cs="Arial"/>
        <w:i/>
        <w:color w:val="008000"/>
        <w:sz w:val="22"/>
        <w:szCs w:val="22"/>
      </w:rPr>
    </w:pPr>
  </w:p>
  <w:p w14:paraId="784BBECF" w14:textId="77777777" w:rsidR="006819FD" w:rsidRPr="00494031" w:rsidRDefault="006819FD" w:rsidP="00494031">
    <w:pPr>
      <w:pStyle w:val="NoSpacing"/>
      <w:ind w:right="-46"/>
      <w:jc w:val="right"/>
      <w:rPr>
        <w:rFonts w:ascii="Arial" w:hAnsi="Arial" w:cs="Arial"/>
        <w:b/>
        <w:color w:val="89BB80"/>
      </w:rPr>
    </w:pPr>
    <w:r w:rsidRPr="00494031">
      <w:rPr>
        <w:rFonts w:ascii="Arial" w:hAnsi="Arial" w:cs="Arial"/>
        <w:b/>
        <w:color w:val="89BB80"/>
      </w:rPr>
      <w:t>Voluntary Action Harrow Co-operative</w:t>
    </w:r>
  </w:p>
  <w:p w14:paraId="0CE40DF4" w14:textId="77777777" w:rsidR="006819FD" w:rsidRPr="00494031" w:rsidRDefault="006819FD" w:rsidP="00494031">
    <w:pPr>
      <w:pStyle w:val="NoSpacing"/>
      <w:ind w:right="-46"/>
      <w:jc w:val="right"/>
      <w:rPr>
        <w:rFonts w:ascii="Arial" w:hAnsi="Arial" w:cs="Arial"/>
        <w:i/>
        <w:color w:val="89BB80"/>
      </w:rPr>
    </w:pPr>
    <w:r w:rsidRPr="00494031">
      <w:rPr>
        <w:rFonts w:ascii="Arial" w:hAnsi="Arial" w:cs="Arial"/>
        <w:i/>
        <w:color w:val="89BB80"/>
      </w:rPr>
      <w:t>Helping you achieve.</w:t>
    </w:r>
  </w:p>
  <w:p w14:paraId="23F7FBC5" w14:textId="77777777" w:rsidR="006819FD" w:rsidRPr="00494031" w:rsidRDefault="006819FD" w:rsidP="00494031">
    <w:pPr>
      <w:pStyle w:val="NoSpacing"/>
      <w:ind w:right="-46"/>
      <w:jc w:val="right"/>
      <w:rPr>
        <w:rFonts w:ascii="Arial" w:hAnsi="Arial" w:cs="Arial"/>
        <w:color w:val="7EB776"/>
      </w:rPr>
    </w:pPr>
    <w:r w:rsidRPr="00494031">
      <w:rPr>
        <w:rFonts w:ascii="Arial" w:hAnsi="Arial" w:cs="Arial"/>
        <w:color w:val="7EB776"/>
      </w:rPr>
      <w:t>020 8861 5894</w:t>
    </w:r>
  </w:p>
  <w:p w14:paraId="7B827BE5" w14:textId="77777777" w:rsidR="006819FD" w:rsidRPr="00494031" w:rsidRDefault="006819FD" w:rsidP="00494031">
    <w:pPr>
      <w:pStyle w:val="NoSpacing"/>
      <w:ind w:right="-46"/>
      <w:jc w:val="right"/>
      <w:rPr>
        <w:rFonts w:ascii="Arial" w:hAnsi="Arial" w:cs="Arial"/>
        <w:color w:val="7EB776"/>
      </w:rPr>
    </w:pPr>
    <w:r w:rsidRPr="00494031">
      <w:rPr>
        <w:rFonts w:ascii="Arial" w:hAnsi="Arial" w:cs="Arial"/>
        <w:color w:val="7EB776"/>
      </w:rPr>
      <w:t>www.voluntaryactionharrow.org.uk</w:t>
    </w:r>
  </w:p>
  <w:p w14:paraId="57D7FD65" w14:textId="77777777" w:rsidR="006819FD" w:rsidRPr="00494031" w:rsidRDefault="006819FD" w:rsidP="00494031">
    <w:pPr>
      <w:pStyle w:val="NoSpacing"/>
      <w:ind w:right="-46"/>
      <w:jc w:val="right"/>
      <w:rPr>
        <w:rFonts w:ascii="Arial" w:hAnsi="Arial" w:cs="Arial"/>
        <w:color w:val="7EB776"/>
      </w:rPr>
    </w:pPr>
    <w:r w:rsidRPr="00494031">
      <w:rPr>
        <w:rFonts w:ascii="Arial" w:hAnsi="Arial" w:cs="Arial"/>
        <w:color w:val="7EB776"/>
      </w:rPr>
      <w:t>contact@voluntaryactionharrow.org.uk</w:t>
    </w:r>
  </w:p>
  <w:p w14:paraId="1420F99D" w14:textId="77777777" w:rsidR="006819FD" w:rsidRPr="003F4579" w:rsidRDefault="006819FD" w:rsidP="00494031">
    <w:pPr>
      <w:pStyle w:val="NoSpacing"/>
      <w:ind w:right="-46"/>
      <w:jc w:val="right"/>
      <w:rPr>
        <w:rFonts w:ascii="Helvetica" w:hAnsi="Helvetica"/>
        <w:color w:val="7EB776"/>
      </w:rPr>
    </w:pPr>
    <w:r w:rsidRPr="00494031">
      <w:rPr>
        <w:rFonts w:ascii="Arial" w:hAnsi="Arial" w:cs="Arial"/>
        <w:noProof/>
        <w:lang w:eastAsia="en-GB"/>
      </w:rPr>
      <w:drawing>
        <wp:anchor distT="0" distB="0" distL="114300" distR="114300" simplePos="0" relativeHeight="251661312" behindDoc="1" locked="0" layoutInCell="1" allowOverlap="1" wp14:anchorId="63F023E4" wp14:editId="0E9DCA6E">
          <wp:simplePos x="0" y="0"/>
          <wp:positionH relativeFrom="page">
            <wp:posOffset>-40943</wp:posOffset>
          </wp:positionH>
          <wp:positionV relativeFrom="paragraph">
            <wp:posOffset>384856</wp:posOffset>
          </wp:positionV>
          <wp:extent cx="7746668" cy="488351"/>
          <wp:effectExtent l="0" t="0" r="6985" b="6985"/>
          <wp:wrapNone/>
          <wp:docPr id="47" name="Picture 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7784805" cy="4907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94031">
      <w:rPr>
        <w:rFonts w:ascii="Arial" w:hAnsi="Arial" w:cs="Arial"/>
        <w:color w:val="7EB776"/>
      </w:rPr>
      <w:t>The Lodge, 64 Pinner Road, Middlesex, HA1 4HZ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030,green,lime,#396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2A8D"/>
    <w:rsid w:val="0001472A"/>
    <w:rsid w:val="000164D0"/>
    <w:rsid w:val="00024AEA"/>
    <w:rsid w:val="00045C3C"/>
    <w:rsid w:val="00051672"/>
    <w:rsid w:val="00051734"/>
    <w:rsid w:val="00096CAC"/>
    <w:rsid w:val="000B16EF"/>
    <w:rsid w:val="000B55DB"/>
    <w:rsid w:val="000D7665"/>
    <w:rsid w:val="000E116A"/>
    <w:rsid w:val="000E156D"/>
    <w:rsid w:val="00122D79"/>
    <w:rsid w:val="00122F8D"/>
    <w:rsid w:val="001357A0"/>
    <w:rsid w:val="00136DBE"/>
    <w:rsid w:val="00147429"/>
    <w:rsid w:val="00147B82"/>
    <w:rsid w:val="00153C7B"/>
    <w:rsid w:val="001A2425"/>
    <w:rsid w:val="001B0D79"/>
    <w:rsid w:val="001B2F9E"/>
    <w:rsid w:val="001C5D81"/>
    <w:rsid w:val="001C5E8C"/>
    <w:rsid w:val="001F30DB"/>
    <w:rsid w:val="002014D8"/>
    <w:rsid w:val="002445B1"/>
    <w:rsid w:val="00262CDF"/>
    <w:rsid w:val="002908C1"/>
    <w:rsid w:val="002A66C9"/>
    <w:rsid w:val="002C3549"/>
    <w:rsid w:val="002F05A4"/>
    <w:rsid w:val="002F2C96"/>
    <w:rsid w:val="002F6AF9"/>
    <w:rsid w:val="00301F39"/>
    <w:rsid w:val="0031620B"/>
    <w:rsid w:val="003162E9"/>
    <w:rsid w:val="00321B03"/>
    <w:rsid w:val="00357973"/>
    <w:rsid w:val="003601C8"/>
    <w:rsid w:val="0037616C"/>
    <w:rsid w:val="003A0969"/>
    <w:rsid w:val="003B5D89"/>
    <w:rsid w:val="003B5E38"/>
    <w:rsid w:val="003D6AA6"/>
    <w:rsid w:val="003F023F"/>
    <w:rsid w:val="003F4579"/>
    <w:rsid w:val="003F741F"/>
    <w:rsid w:val="004024A3"/>
    <w:rsid w:val="00427833"/>
    <w:rsid w:val="00430681"/>
    <w:rsid w:val="0044783A"/>
    <w:rsid w:val="004554C5"/>
    <w:rsid w:val="00494031"/>
    <w:rsid w:val="00495C1F"/>
    <w:rsid w:val="004A4BA4"/>
    <w:rsid w:val="004B4A0B"/>
    <w:rsid w:val="004F2AE6"/>
    <w:rsid w:val="0050090C"/>
    <w:rsid w:val="00511E0D"/>
    <w:rsid w:val="00531713"/>
    <w:rsid w:val="00533C2F"/>
    <w:rsid w:val="0054189A"/>
    <w:rsid w:val="00565163"/>
    <w:rsid w:val="005744A0"/>
    <w:rsid w:val="00580CC2"/>
    <w:rsid w:val="005849A1"/>
    <w:rsid w:val="00643D0C"/>
    <w:rsid w:val="006819FD"/>
    <w:rsid w:val="00697339"/>
    <w:rsid w:val="006B2297"/>
    <w:rsid w:val="006B2349"/>
    <w:rsid w:val="006B3C4C"/>
    <w:rsid w:val="006B5016"/>
    <w:rsid w:val="006D2D4D"/>
    <w:rsid w:val="006E761D"/>
    <w:rsid w:val="00710B05"/>
    <w:rsid w:val="0071674C"/>
    <w:rsid w:val="0072530B"/>
    <w:rsid w:val="00741870"/>
    <w:rsid w:val="00744DAA"/>
    <w:rsid w:val="00745321"/>
    <w:rsid w:val="00763DC3"/>
    <w:rsid w:val="00766972"/>
    <w:rsid w:val="00795194"/>
    <w:rsid w:val="007956DE"/>
    <w:rsid w:val="007A112C"/>
    <w:rsid w:val="007B5D7C"/>
    <w:rsid w:val="007C15BC"/>
    <w:rsid w:val="00805BEB"/>
    <w:rsid w:val="00813415"/>
    <w:rsid w:val="00813F11"/>
    <w:rsid w:val="008155C2"/>
    <w:rsid w:val="00815655"/>
    <w:rsid w:val="00820728"/>
    <w:rsid w:val="008210B4"/>
    <w:rsid w:val="0082241C"/>
    <w:rsid w:val="00853275"/>
    <w:rsid w:val="00862E16"/>
    <w:rsid w:val="0087117A"/>
    <w:rsid w:val="00891EC9"/>
    <w:rsid w:val="008A2A5E"/>
    <w:rsid w:val="008C558F"/>
    <w:rsid w:val="008D3BC5"/>
    <w:rsid w:val="008D3E20"/>
    <w:rsid w:val="009357AE"/>
    <w:rsid w:val="00936F86"/>
    <w:rsid w:val="0096337A"/>
    <w:rsid w:val="009636D5"/>
    <w:rsid w:val="009763AA"/>
    <w:rsid w:val="009968B3"/>
    <w:rsid w:val="009E0631"/>
    <w:rsid w:val="009F3C3A"/>
    <w:rsid w:val="00A011C0"/>
    <w:rsid w:val="00A26E93"/>
    <w:rsid w:val="00A62F72"/>
    <w:rsid w:val="00A71B42"/>
    <w:rsid w:val="00A826DE"/>
    <w:rsid w:val="00A84086"/>
    <w:rsid w:val="00AC6BF9"/>
    <w:rsid w:val="00AD1DCB"/>
    <w:rsid w:val="00AE0EB0"/>
    <w:rsid w:val="00AE1439"/>
    <w:rsid w:val="00AF2A02"/>
    <w:rsid w:val="00B2066C"/>
    <w:rsid w:val="00B36E97"/>
    <w:rsid w:val="00B40D5A"/>
    <w:rsid w:val="00B41D72"/>
    <w:rsid w:val="00B63B8F"/>
    <w:rsid w:val="00B90E70"/>
    <w:rsid w:val="00B9363C"/>
    <w:rsid w:val="00BB006C"/>
    <w:rsid w:val="00BB3596"/>
    <w:rsid w:val="00BC4398"/>
    <w:rsid w:val="00BD760A"/>
    <w:rsid w:val="00BF69B1"/>
    <w:rsid w:val="00BF7DA9"/>
    <w:rsid w:val="00C40CF1"/>
    <w:rsid w:val="00C44E1D"/>
    <w:rsid w:val="00C628F6"/>
    <w:rsid w:val="00C7014E"/>
    <w:rsid w:val="00C77D87"/>
    <w:rsid w:val="00C83F29"/>
    <w:rsid w:val="00C9040C"/>
    <w:rsid w:val="00CA047C"/>
    <w:rsid w:val="00CA3FCC"/>
    <w:rsid w:val="00CA598B"/>
    <w:rsid w:val="00CC6E59"/>
    <w:rsid w:val="00CE6788"/>
    <w:rsid w:val="00CE6C50"/>
    <w:rsid w:val="00CF4777"/>
    <w:rsid w:val="00CF4D03"/>
    <w:rsid w:val="00CF5B3C"/>
    <w:rsid w:val="00D0144E"/>
    <w:rsid w:val="00D25E6E"/>
    <w:rsid w:val="00D31328"/>
    <w:rsid w:val="00D3205F"/>
    <w:rsid w:val="00D36406"/>
    <w:rsid w:val="00D370BF"/>
    <w:rsid w:val="00D44579"/>
    <w:rsid w:val="00D77833"/>
    <w:rsid w:val="00D82E7A"/>
    <w:rsid w:val="00D91458"/>
    <w:rsid w:val="00D93259"/>
    <w:rsid w:val="00DB273A"/>
    <w:rsid w:val="00DC7804"/>
    <w:rsid w:val="00DD0AD5"/>
    <w:rsid w:val="00DD56BB"/>
    <w:rsid w:val="00DF4CE5"/>
    <w:rsid w:val="00DF792D"/>
    <w:rsid w:val="00E044E1"/>
    <w:rsid w:val="00E056A1"/>
    <w:rsid w:val="00E156AD"/>
    <w:rsid w:val="00E200EE"/>
    <w:rsid w:val="00E2278B"/>
    <w:rsid w:val="00E30B1B"/>
    <w:rsid w:val="00E35122"/>
    <w:rsid w:val="00E46111"/>
    <w:rsid w:val="00E50AB0"/>
    <w:rsid w:val="00E61600"/>
    <w:rsid w:val="00E62A8D"/>
    <w:rsid w:val="00E703C9"/>
    <w:rsid w:val="00E91DA7"/>
    <w:rsid w:val="00E945C3"/>
    <w:rsid w:val="00ED427F"/>
    <w:rsid w:val="00EE3961"/>
    <w:rsid w:val="00EE7779"/>
    <w:rsid w:val="00EF068C"/>
    <w:rsid w:val="00EF0BB5"/>
    <w:rsid w:val="00EF73DE"/>
    <w:rsid w:val="00EF784A"/>
    <w:rsid w:val="00F062E8"/>
    <w:rsid w:val="00F22032"/>
    <w:rsid w:val="00F31489"/>
    <w:rsid w:val="00F77F86"/>
    <w:rsid w:val="00FB0B4A"/>
    <w:rsid w:val="00FC79B3"/>
    <w:rsid w:val="00FD7C11"/>
    <w:rsid w:val="00FE1CB6"/>
    <w:rsid w:val="00FF7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30,green,lime,#396"/>
    </o:shapedefaults>
    <o:shapelayout v:ext="edit">
      <o:idmap v:ext="edit" data="1"/>
    </o:shapelayout>
  </w:shapeDefaults>
  <w:decimalSymbol w:val="."/>
  <w:listSeparator w:val=","/>
  <w14:docId w14:val="5C942BBB"/>
  <w15:chartTrackingRefBased/>
  <w15:docId w15:val="{3713C025-F564-499B-A80B-B74EDA32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Standard"/>
    <w:next w:val="Standard"/>
    <w:link w:val="Heading1Char"/>
    <w:uiPriority w:val="9"/>
    <w:qFormat/>
    <w:rsid w:val="006819F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D0AD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D0AD5"/>
    <w:pPr>
      <w:tabs>
        <w:tab w:val="center" w:pos="4153"/>
        <w:tab w:val="right" w:pos="8306"/>
      </w:tabs>
    </w:pPr>
  </w:style>
  <w:style w:type="character" w:styleId="Hyperlink">
    <w:name w:val="Hyperlink"/>
    <w:rsid w:val="002A66C9"/>
    <w:rPr>
      <w:color w:val="0000FF"/>
      <w:u w:val="single"/>
    </w:rPr>
  </w:style>
  <w:style w:type="paragraph" w:styleId="NoSpacing">
    <w:name w:val="No Spacing"/>
    <w:uiPriority w:val="1"/>
    <w:qFormat/>
    <w:rsid w:val="00531713"/>
    <w:rPr>
      <w:sz w:val="24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3F4579"/>
    <w:rPr>
      <w:sz w:val="24"/>
      <w:szCs w:val="24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819FD"/>
    <w:rPr>
      <w:rFonts w:ascii="Cambria" w:eastAsia="Cambria" w:hAnsi="Cambria" w:cs="Cambria"/>
      <w:b/>
      <w:bCs/>
      <w:kern w:val="3"/>
      <w:sz w:val="32"/>
      <w:szCs w:val="32"/>
      <w:lang w:eastAsia="zh-CN"/>
    </w:rPr>
  </w:style>
  <w:style w:type="paragraph" w:customStyle="1" w:styleId="Standard">
    <w:name w:val="Standard"/>
    <w:rsid w:val="006819FD"/>
    <w:pPr>
      <w:suppressAutoHyphens/>
      <w:autoSpaceDN w:val="0"/>
      <w:textAlignment w:val="baseline"/>
    </w:pPr>
    <w:rPr>
      <w:kern w:val="3"/>
      <w:sz w:val="24"/>
      <w:szCs w:val="24"/>
      <w:lang w:eastAsia="zh-CN"/>
    </w:rPr>
  </w:style>
  <w:style w:type="paragraph" w:styleId="NormalWeb">
    <w:name w:val="Normal (Web)"/>
    <w:basedOn w:val="Standard"/>
    <w:rsid w:val="006819FD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\Documents\Voluntary%20Action%20Harrow%20Co-operative\13.%20Marketing\Documentation%20(Template)\HeadedPape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HeadedPaper</Template>
  <TotalTime>2</TotalTime>
  <Pages>2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Buckmire</dc:creator>
  <cp:keywords/>
  <dc:description/>
  <cp:lastModifiedBy>Voluntary Action Harrow Co-operative</cp:lastModifiedBy>
  <cp:revision>2</cp:revision>
  <cp:lastPrinted>2012-10-26T09:16:00Z</cp:lastPrinted>
  <dcterms:created xsi:type="dcterms:W3CDTF">2021-04-21T13:04:00Z</dcterms:created>
  <dcterms:modified xsi:type="dcterms:W3CDTF">2021-04-21T13:04:00Z</dcterms:modified>
</cp:coreProperties>
</file>